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ED" w:rsidRDefault="003D2FED" w:rsidP="003D2FED">
      <w:pPr>
        <w:jc w:val="both"/>
      </w:pPr>
      <w:r w:rsidRPr="000349B9">
        <w:t xml:space="preserve">Do ubezpieczenia sprzętu wypożyczanego z CAŚ UW lub użyczanego CAŚ UW na czas trwania </w:t>
      </w:r>
      <w:r>
        <w:t>ekspedycji</w:t>
      </w:r>
      <w:r w:rsidRPr="000349B9">
        <w:t xml:space="preserve"> potrzebne są następujące informacje, które należy przesłać mailem do </w:t>
      </w:r>
      <w:r>
        <w:t>p. Piotra Zakrzewskiego</w:t>
      </w:r>
      <w:r w:rsidRPr="000349B9">
        <w:t xml:space="preserve"> (e-mail: </w:t>
      </w:r>
      <w:r w:rsidRPr="003B3C3C">
        <w:t>eugeniusz.zakrzewski@uw.edu.pl</w:t>
      </w:r>
      <w:r w:rsidRPr="000349B9">
        <w:t>):</w:t>
      </w:r>
    </w:p>
    <w:tbl>
      <w:tblPr>
        <w:tblStyle w:val="Tabela-Siatka"/>
        <w:tblW w:w="0" w:type="auto"/>
        <w:jc w:val="center"/>
        <w:tblLook w:val="04A0"/>
      </w:tblPr>
      <w:tblGrid>
        <w:gridCol w:w="3652"/>
        <w:gridCol w:w="5238"/>
      </w:tblGrid>
      <w:tr w:rsidR="003D2FED" w:rsidRPr="000349B9" w:rsidTr="00C419CC">
        <w:trPr>
          <w:jc w:val="center"/>
        </w:trPr>
        <w:tc>
          <w:tcPr>
            <w:tcW w:w="8890" w:type="dxa"/>
            <w:gridSpan w:val="2"/>
            <w:vAlign w:val="center"/>
          </w:tcPr>
          <w:p w:rsidR="00C419CC" w:rsidRPr="00C419CC" w:rsidRDefault="00C419CC" w:rsidP="00C419CC">
            <w:pPr>
              <w:pStyle w:val="Bezodstpw"/>
              <w:rPr>
                <w:sz w:val="14"/>
              </w:rPr>
            </w:pPr>
          </w:p>
          <w:p w:rsidR="003D2FED" w:rsidRPr="00C419CC" w:rsidRDefault="003D2FED" w:rsidP="00C419CC">
            <w:pPr>
              <w:spacing w:line="240" w:lineRule="auto"/>
              <w:jc w:val="center"/>
              <w:rPr>
                <w:sz w:val="16"/>
              </w:rPr>
            </w:pPr>
            <w:r>
              <w:rPr>
                <w:b/>
              </w:rPr>
              <w:t>D</w:t>
            </w:r>
            <w:r w:rsidRPr="000349B9">
              <w:rPr>
                <w:b/>
              </w:rPr>
              <w:t>ANE SPRZĘTU</w:t>
            </w:r>
          </w:p>
        </w:tc>
      </w:tr>
      <w:tr w:rsidR="003D2FED" w:rsidRPr="000349B9" w:rsidTr="00C419CC">
        <w:trPr>
          <w:jc w:val="center"/>
        </w:trPr>
        <w:tc>
          <w:tcPr>
            <w:tcW w:w="3652" w:type="dxa"/>
            <w:vAlign w:val="center"/>
          </w:tcPr>
          <w:p w:rsidR="003D2FED" w:rsidRPr="000349B9" w:rsidRDefault="003D2FED" w:rsidP="00C419CC">
            <w:pPr>
              <w:jc w:val="center"/>
            </w:pPr>
            <w:r w:rsidRPr="000349B9">
              <w:t>rodzaj sprzętu*</w:t>
            </w:r>
          </w:p>
        </w:tc>
        <w:tc>
          <w:tcPr>
            <w:tcW w:w="5238" w:type="dxa"/>
            <w:vAlign w:val="center"/>
          </w:tcPr>
          <w:p w:rsidR="003D2FED" w:rsidRPr="000349B9" w:rsidRDefault="003D2FED" w:rsidP="00C419CC">
            <w:pPr>
              <w:jc w:val="center"/>
            </w:pPr>
          </w:p>
        </w:tc>
      </w:tr>
      <w:tr w:rsidR="003D2FED" w:rsidRPr="000349B9" w:rsidTr="00C419CC">
        <w:trPr>
          <w:jc w:val="center"/>
        </w:trPr>
        <w:tc>
          <w:tcPr>
            <w:tcW w:w="3652" w:type="dxa"/>
            <w:vAlign w:val="center"/>
          </w:tcPr>
          <w:p w:rsidR="003D2FED" w:rsidRPr="000349B9" w:rsidRDefault="003D2FED" w:rsidP="00C419CC">
            <w:pPr>
              <w:jc w:val="center"/>
            </w:pPr>
            <w:r w:rsidRPr="000349B9">
              <w:t>nazwa i symbole sprzętu**</w:t>
            </w:r>
          </w:p>
        </w:tc>
        <w:tc>
          <w:tcPr>
            <w:tcW w:w="5238" w:type="dxa"/>
            <w:vAlign w:val="center"/>
          </w:tcPr>
          <w:p w:rsidR="003D2FED" w:rsidRPr="000349B9" w:rsidRDefault="003D2FED" w:rsidP="00C419CC">
            <w:pPr>
              <w:jc w:val="center"/>
            </w:pPr>
          </w:p>
        </w:tc>
      </w:tr>
      <w:tr w:rsidR="003D2FED" w:rsidRPr="000349B9" w:rsidTr="00C419CC">
        <w:trPr>
          <w:jc w:val="center"/>
        </w:trPr>
        <w:tc>
          <w:tcPr>
            <w:tcW w:w="3652" w:type="dxa"/>
            <w:vAlign w:val="center"/>
          </w:tcPr>
          <w:p w:rsidR="003D2FED" w:rsidRPr="000349B9" w:rsidRDefault="003D2FED" w:rsidP="00C419CC">
            <w:pPr>
              <w:jc w:val="center"/>
            </w:pPr>
            <w:r w:rsidRPr="000349B9">
              <w:t>numer fabryczny***</w:t>
            </w:r>
          </w:p>
        </w:tc>
        <w:tc>
          <w:tcPr>
            <w:tcW w:w="5238" w:type="dxa"/>
            <w:vAlign w:val="center"/>
          </w:tcPr>
          <w:p w:rsidR="003D2FED" w:rsidRPr="000349B9" w:rsidRDefault="003D2FED" w:rsidP="00C419CC">
            <w:pPr>
              <w:jc w:val="center"/>
            </w:pPr>
          </w:p>
        </w:tc>
      </w:tr>
      <w:tr w:rsidR="003D2FED" w:rsidRPr="000349B9" w:rsidTr="00C419CC">
        <w:trPr>
          <w:jc w:val="center"/>
        </w:trPr>
        <w:tc>
          <w:tcPr>
            <w:tcW w:w="3652" w:type="dxa"/>
            <w:vAlign w:val="center"/>
          </w:tcPr>
          <w:p w:rsidR="003D2FED" w:rsidRPr="000349B9" w:rsidRDefault="003D2FED" w:rsidP="00C419CC">
            <w:pPr>
              <w:jc w:val="center"/>
            </w:pPr>
            <w:r w:rsidRPr="000349B9">
              <w:t>stan sprzętu****</w:t>
            </w:r>
          </w:p>
        </w:tc>
        <w:tc>
          <w:tcPr>
            <w:tcW w:w="5238" w:type="dxa"/>
            <w:vAlign w:val="center"/>
          </w:tcPr>
          <w:p w:rsidR="003D2FED" w:rsidRPr="000349B9" w:rsidRDefault="003D2FED" w:rsidP="00C419CC">
            <w:pPr>
              <w:jc w:val="center"/>
            </w:pPr>
          </w:p>
        </w:tc>
      </w:tr>
      <w:tr w:rsidR="003D2FED" w:rsidRPr="000349B9" w:rsidTr="00C419CC">
        <w:trPr>
          <w:jc w:val="center"/>
        </w:trPr>
        <w:tc>
          <w:tcPr>
            <w:tcW w:w="3652" w:type="dxa"/>
            <w:vAlign w:val="center"/>
          </w:tcPr>
          <w:p w:rsidR="003D2FED" w:rsidRPr="000349B9" w:rsidRDefault="003D2FED" w:rsidP="00C419CC">
            <w:pPr>
              <w:jc w:val="center"/>
            </w:pPr>
            <w:r w:rsidRPr="000349B9">
              <w:t>wartość sprzętu w chwili</w:t>
            </w:r>
            <w:r>
              <w:br/>
            </w:r>
            <w:r w:rsidRPr="000349B9">
              <w:t xml:space="preserve"> zawierania umowy użyczenia*****</w:t>
            </w:r>
          </w:p>
        </w:tc>
        <w:tc>
          <w:tcPr>
            <w:tcW w:w="5238" w:type="dxa"/>
            <w:vAlign w:val="center"/>
          </w:tcPr>
          <w:p w:rsidR="003D2FED" w:rsidRPr="000349B9" w:rsidRDefault="003D2FED" w:rsidP="00C419CC">
            <w:pPr>
              <w:jc w:val="center"/>
            </w:pPr>
          </w:p>
        </w:tc>
      </w:tr>
      <w:tr w:rsidR="003D2FED" w:rsidRPr="000349B9" w:rsidTr="00C419CC">
        <w:trPr>
          <w:jc w:val="center"/>
        </w:trPr>
        <w:tc>
          <w:tcPr>
            <w:tcW w:w="3652" w:type="dxa"/>
            <w:vAlign w:val="center"/>
          </w:tcPr>
          <w:p w:rsidR="003D2FED" w:rsidRPr="000349B9" w:rsidRDefault="003D2FED" w:rsidP="00C419CC">
            <w:pPr>
              <w:jc w:val="center"/>
            </w:pPr>
            <w:r w:rsidRPr="000349B9">
              <w:t>kopia rachunku</w:t>
            </w:r>
          </w:p>
        </w:tc>
        <w:tc>
          <w:tcPr>
            <w:tcW w:w="5238" w:type="dxa"/>
            <w:vAlign w:val="center"/>
          </w:tcPr>
          <w:p w:rsidR="003D2FED" w:rsidRPr="000349B9" w:rsidRDefault="003D2FED" w:rsidP="00C419CC">
            <w:pPr>
              <w:jc w:val="center"/>
            </w:pPr>
            <w:r>
              <w:t>(</w:t>
            </w:r>
            <w:r w:rsidRPr="000349B9">
              <w:t>jako załącznik</w:t>
            </w:r>
            <w:r>
              <w:t>)</w:t>
            </w:r>
          </w:p>
        </w:tc>
      </w:tr>
      <w:tr w:rsidR="003D2FED" w:rsidRPr="000349B9" w:rsidTr="00C419CC">
        <w:trPr>
          <w:jc w:val="center"/>
        </w:trPr>
        <w:tc>
          <w:tcPr>
            <w:tcW w:w="8890" w:type="dxa"/>
            <w:gridSpan w:val="2"/>
            <w:vAlign w:val="center"/>
          </w:tcPr>
          <w:p w:rsidR="00C419CC" w:rsidRPr="00C419CC" w:rsidRDefault="00C419CC" w:rsidP="00C419CC">
            <w:pPr>
              <w:pStyle w:val="Bezodstpw"/>
              <w:rPr>
                <w:sz w:val="12"/>
              </w:rPr>
            </w:pPr>
          </w:p>
          <w:p w:rsidR="003D2FED" w:rsidRPr="00555784" w:rsidRDefault="003D2FED" w:rsidP="00C419CC">
            <w:pPr>
              <w:jc w:val="center"/>
              <w:rPr>
                <w:sz w:val="14"/>
              </w:rPr>
            </w:pPr>
            <w:r w:rsidRPr="000349B9">
              <w:rPr>
                <w:b/>
              </w:rPr>
              <w:t>DANE WŁAŚCICIELA SPRZĘTU</w:t>
            </w:r>
          </w:p>
        </w:tc>
      </w:tr>
      <w:tr w:rsidR="003D2FED" w:rsidRPr="000349B9" w:rsidTr="00C419CC">
        <w:trPr>
          <w:jc w:val="center"/>
        </w:trPr>
        <w:tc>
          <w:tcPr>
            <w:tcW w:w="3652" w:type="dxa"/>
            <w:vAlign w:val="center"/>
          </w:tcPr>
          <w:p w:rsidR="003D2FED" w:rsidRPr="000349B9" w:rsidRDefault="003D2FED" w:rsidP="00C419CC">
            <w:pPr>
              <w:jc w:val="center"/>
            </w:pPr>
            <w:r w:rsidRPr="000349B9">
              <w:t>imię i nazwisko / nazwa instytucji</w:t>
            </w:r>
            <w:bookmarkStart w:id="0" w:name="_GoBack"/>
            <w:bookmarkEnd w:id="0"/>
          </w:p>
        </w:tc>
        <w:tc>
          <w:tcPr>
            <w:tcW w:w="5238" w:type="dxa"/>
            <w:vAlign w:val="center"/>
          </w:tcPr>
          <w:p w:rsidR="003D2FED" w:rsidRPr="000349B9" w:rsidRDefault="003D2FED" w:rsidP="00C419CC">
            <w:pPr>
              <w:jc w:val="center"/>
            </w:pPr>
          </w:p>
        </w:tc>
      </w:tr>
      <w:tr w:rsidR="003D2FED" w:rsidRPr="003B3C3C" w:rsidTr="00C419CC">
        <w:trPr>
          <w:trHeight w:val="475"/>
          <w:jc w:val="center"/>
        </w:trPr>
        <w:tc>
          <w:tcPr>
            <w:tcW w:w="3652" w:type="dxa"/>
            <w:vAlign w:val="center"/>
          </w:tcPr>
          <w:p w:rsidR="003D2FED" w:rsidRPr="003B3C3C" w:rsidRDefault="003D2FED" w:rsidP="00C419C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3B3C3C">
              <w:rPr>
                <w:lang w:val="it-IT"/>
              </w:rPr>
              <w:t>elefon i adres e-mail</w:t>
            </w:r>
          </w:p>
        </w:tc>
        <w:tc>
          <w:tcPr>
            <w:tcW w:w="5238" w:type="dxa"/>
            <w:vAlign w:val="center"/>
          </w:tcPr>
          <w:p w:rsidR="003D2FED" w:rsidRPr="003B3C3C" w:rsidRDefault="003D2FED" w:rsidP="00C419CC">
            <w:pPr>
              <w:jc w:val="center"/>
              <w:rPr>
                <w:lang w:val="it-IT"/>
              </w:rPr>
            </w:pPr>
          </w:p>
        </w:tc>
      </w:tr>
      <w:tr w:rsidR="003D2FED" w:rsidRPr="000349B9" w:rsidTr="00C419CC">
        <w:trPr>
          <w:jc w:val="center"/>
        </w:trPr>
        <w:tc>
          <w:tcPr>
            <w:tcW w:w="3652" w:type="dxa"/>
            <w:vAlign w:val="center"/>
          </w:tcPr>
          <w:p w:rsidR="003D2FED" w:rsidRPr="000349B9" w:rsidRDefault="003D2FED" w:rsidP="00C419CC">
            <w:pPr>
              <w:jc w:val="center"/>
            </w:pPr>
            <w:r w:rsidRPr="000349B9">
              <w:t>adres zameldowania /</w:t>
            </w:r>
            <w:r w:rsidR="00C419CC">
              <w:br/>
            </w:r>
            <w:r w:rsidRPr="000349B9">
              <w:t xml:space="preserve"> adres instytucji</w:t>
            </w:r>
          </w:p>
        </w:tc>
        <w:tc>
          <w:tcPr>
            <w:tcW w:w="5238" w:type="dxa"/>
            <w:vAlign w:val="center"/>
          </w:tcPr>
          <w:p w:rsidR="003D2FED" w:rsidRPr="000349B9" w:rsidRDefault="003D2FED" w:rsidP="00C419CC">
            <w:pPr>
              <w:jc w:val="center"/>
            </w:pPr>
          </w:p>
        </w:tc>
      </w:tr>
      <w:tr w:rsidR="003D2FED" w:rsidRPr="000349B9" w:rsidTr="00C419CC">
        <w:trPr>
          <w:trHeight w:val="602"/>
          <w:jc w:val="center"/>
        </w:trPr>
        <w:tc>
          <w:tcPr>
            <w:tcW w:w="8890" w:type="dxa"/>
            <w:gridSpan w:val="2"/>
            <w:vAlign w:val="center"/>
          </w:tcPr>
          <w:p w:rsidR="00C419CC" w:rsidRPr="00C419CC" w:rsidRDefault="00C419CC" w:rsidP="00C419CC">
            <w:pPr>
              <w:pStyle w:val="Bezodstpw"/>
              <w:rPr>
                <w:sz w:val="12"/>
              </w:rPr>
            </w:pPr>
          </w:p>
          <w:p w:rsidR="003D2FED" w:rsidRPr="003B3C3C" w:rsidRDefault="003D2FED" w:rsidP="00C419CC">
            <w:pPr>
              <w:jc w:val="center"/>
              <w:rPr>
                <w:b/>
              </w:rPr>
            </w:pPr>
            <w:r w:rsidRPr="003B3C3C">
              <w:rPr>
                <w:b/>
              </w:rPr>
              <w:t xml:space="preserve">TERMIN </w:t>
            </w:r>
            <w:r>
              <w:rPr>
                <w:b/>
              </w:rPr>
              <w:t>UBEZPIECZENIA</w:t>
            </w:r>
          </w:p>
        </w:tc>
      </w:tr>
      <w:tr w:rsidR="003D2FED" w:rsidRPr="000349B9" w:rsidTr="00C419CC">
        <w:trPr>
          <w:trHeight w:val="414"/>
          <w:jc w:val="center"/>
        </w:trPr>
        <w:tc>
          <w:tcPr>
            <w:tcW w:w="3652" w:type="dxa"/>
            <w:vAlign w:val="center"/>
          </w:tcPr>
          <w:p w:rsidR="003D2FED" w:rsidRPr="000349B9" w:rsidRDefault="003D2FED" w:rsidP="00C419CC">
            <w:pPr>
              <w:jc w:val="center"/>
            </w:pPr>
            <w:r>
              <w:t>data wylotu</w:t>
            </w:r>
          </w:p>
        </w:tc>
        <w:tc>
          <w:tcPr>
            <w:tcW w:w="5238" w:type="dxa"/>
            <w:vAlign w:val="center"/>
          </w:tcPr>
          <w:p w:rsidR="003D2FED" w:rsidRPr="000349B9" w:rsidRDefault="003D2FED" w:rsidP="00C419CC">
            <w:pPr>
              <w:jc w:val="center"/>
            </w:pPr>
          </w:p>
        </w:tc>
      </w:tr>
      <w:tr w:rsidR="003D2FED" w:rsidRPr="000349B9" w:rsidTr="00C419CC">
        <w:trPr>
          <w:trHeight w:val="419"/>
          <w:jc w:val="center"/>
        </w:trPr>
        <w:tc>
          <w:tcPr>
            <w:tcW w:w="3652" w:type="dxa"/>
            <w:vAlign w:val="center"/>
          </w:tcPr>
          <w:p w:rsidR="003D2FED" w:rsidRDefault="003D2FED" w:rsidP="00C419CC">
            <w:pPr>
              <w:jc w:val="center"/>
            </w:pPr>
            <w:r>
              <w:t>data przylotu</w:t>
            </w:r>
          </w:p>
        </w:tc>
        <w:tc>
          <w:tcPr>
            <w:tcW w:w="5238" w:type="dxa"/>
            <w:vAlign w:val="center"/>
          </w:tcPr>
          <w:p w:rsidR="003D2FED" w:rsidRPr="000349B9" w:rsidRDefault="003D2FED" w:rsidP="00C419CC">
            <w:pPr>
              <w:jc w:val="center"/>
            </w:pPr>
          </w:p>
        </w:tc>
      </w:tr>
    </w:tbl>
    <w:p w:rsidR="002507C1" w:rsidRPr="003D2FED" w:rsidRDefault="009220B7" w:rsidP="003D2FED">
      <w:r>
        <w:rPr>
          <w:sz w:val="18"/>
        </w:rPr>
        <w:br/>
      </w:r>
      <w:r w:rsidR="003D2FED" w:rsidRPr="00CD3127">
        <w:rPr>
          <w:sz w:val="18"/>
        </w:rPr>
        <w:t>* np. komputer przenośny, aparat fotograficzny, itp.</w:t>
      </w:r>
      <w:r w:rsidR="003D2FED" w:rsidRPr="00CD3127">
        <w:rPr>
          <w:sz w:val="18"/>
        </w:rPr>
        <w:br/>
        <w:t>** np. Laptop Dell</w:t>
      </w:r>
      <w:r w:rsidR="003D2FED">
        <w:rPr>
          <w:sz w:val="18"/>
        </w:rPr>
        <w:t xml:space="preserve"> 5468</w:t>
      </w:r>
      <w:r w:rsidR="003D2FED" w:rsidRPr="00CD3127">
        <w:rPr>
          <w:sz w:val="18"/>
        </w:rPr>
        <w:br/>
        <w:t xml:space="preserve">***czyli Serial </w:t>
      </w:r>
      <w:proofErr w:type="spellStart"/>
      <w:r w:rsidR="003D2FED" w:rsidRPr="00CD3127">
        <w:rPr>
          <w:sz w:val="18"/>
        </w:rPr>
        <w:t>Number</w:t>
      </w:r>
      <w:proofErr w:type="spellEnd"/>
      <w:r w:rsidR="003D2FED" w:rsidRPr="00CD3127">
        <w:rPr>
          <w:sz w:val="18"/>
        </w:rPr>
        <w:t>, skrót S/N</w:t>
      </w:r>
      <w:r w:rsidR="003D2FED" w:rsidRPr="00CD3127">
        <w:rPr>
          <w:sz w:val="18"/>
        </w:rPr>
        <w:br/>
        <w:t xml:space="preserve">****np. </w:t>
      </w:r>
      <w:r w:rsidR="003D2FED">
        <w:rPr>
          <w:sz w:val="18"/>
        </w:rPr>
        <w:t>bardzo dobry, dobry itp. (za stan b. dobry uznaje się sprzęty nowe)</w:t>
      </w:r>
      <w:r w:rsidR="003D2FED" w:rsidRPr="00CD3127">
        <w:rPr>
          <w:sz w:val="18"/>
        </w:rPr>
        <w:br/>
        <w:t>*****wartość rynkowa na dzień zawarcia umowy użyczenia, ustalana np. na podstawie średniej wartości ofert internetowych</w:t>
      </w:r>
      <w:r w:rsidR="003D2FED" w:rsidRPr="00DE0A00">
        <w:rPr>
          <w:sz w:val="20"/>
        </w:rPr>
        <w:br/>
      </w:r>
    </w:p>
    <w:sectPr w:rsidR="002507C1" w:rsidRPr="003D2FED" w:rsidSect="00552F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247" w:bottom="2155" w:left="1985" w:header="425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5F" w:rsidRDefault="008D0F5F" w:rsidP="00085181">
      <w:pPr>
        <w:spacing w:after="0" w:line="240" w:lineRule="auto"/>
      </w:pPr>
      <w:r>
        <w:separator/>
      </w:r>
    </w:p>
  </w:endnote>
  <w:endnote w:type="continuationSeparator" w:id="0">
    <w:p w:rsidR="008D0F5F" w:rsidRDefault="008D0F5F" w:rsidP="0008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3E" w:rsidRPr="00B231D7" w:rsidRDefault="003E6B9E" w:rsidP="004C47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-749935</wp:posOffset>
          </wp:positionV>
          <wp:extent cx="6473825" cy="849630"/>
          <wp:effectExtent l="19050" t="0" r="3175" b="0"/>
          <wp:wrapTight wrapText="bothSides">
            <wp:wrapPolygon edited="0">
              <wp:start x="-64" y="0"/>
              <wp:lineTo x="-64" y="18404"/>
              <wp:lineTo x="8962" y="21309"/>
              <wp:lineTo x="16653" y="21309"/>
              <wp:lineTo x="17034" y="21309"/>
              <wp:lineTo x="17670" y="21309"/>
              <wp:lineTo x="21547" y="16466"/>
              <wp:lineTo x="21547" y="15498"/>
              <wp:lineTo x="21611" y="11623"/>
              <wp:lineTo x="21611" y="8233"/>
              <wp:lineTo x="17924" y="7749"/>
              <wp:lineTo x="21611" y="484"/>
              <wp:lineTo x="21611" y="0"/>
              <wp:lineTo x="-64" y="0"/>
            </wp:wrapPolygon>
          </wp:wrapTight>
          <wp:docPr id="5" name="Obraz 5" descr="papeteria Warszawa nowy adres stopka nowy 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teria Warszawa nowy adres stopka nowy t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3E" w:rsidRDefault="003E6B9E" w:rsidP="004C473E">
    <w:pPr>
      <w:pStyle w:val="Stopka"/>
      <w:tabs>
        <w:tab w:val="clear" w:pos="4536"/>
        <w:tab w:val="clear" w:pos="9072"/>
        <w:tab w:val="center" w:pos="-993"/>
        <w:tab w:val="right" w:pos="9356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-678180</wp:posOffset>
          </wp:positionH>
          <wp:positionV relativeFrom="paragraph">
            <wp:posOffset>-699135</wp:posOffset>
          </wp:positionV>
          <wp:extent cx="6615430" cy="861060"/>
          <wp:effectExtent l="19050" t="0" r="0" b="0"/>
          <wp:wrapTight wrapText="bothSides">
            <wp:wrapPolygon edited="0">
              <wp:start x="-62" y="0"/>
              <wp:lineTo x="-62" y="21027"/>
              <wp:lineTo x="21583" y="21027"/>
              <wp:lineTo x="21583" y="0"/>
              <wp:lineTo x="-62" y="0"/>
            </wp:wrapPolygon>
          </wp:wrapTight>
          <wp:docPr id="2" name="Obraz 1" descr="stopka glow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low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43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5F" w:rsidRDefault="008D0F5F" w:rsidP="00085181">
      <w:pPr>
        <w:spacing w:after="0" w:line="240" w:lineRule="auto"/>
      </w:pPr>
      <w:r>
        <w:separator/>
      </w:r>
    </w:p>
  </w:footnote>
  <w:footnote w:type="continuationSeparator" w:id="0">
    <w:p w:rsidR="008D0F5F" w:rsidRDefault="008D0F5F" w:rsidP="0008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3E" w:rsidRDefault="003E6B9E" w:rsidP="004C473E">
    <w:pPr>
      <w:pStyle w:val="Nagwek"/>
      <w:tabs>
        <w:tab w:val="clear" w:pos="4536"/>
        <w:tab w:val="center" w:pos="-993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133985</wp:posOffset>
          </wp:positionV>
          <wp:extent cx="6593840" cy="871855"/>
          <wp:effectExtent l="19050" t="0" r="0" b="0"/>
          <wp:wrapTopAndBottom/>
          <wp:docPr id="4" name="Obraz 0" descr="naglowek glow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 glow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84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3E" w:rsidRDefault="003E6B9E" w:rsidP="004C473E">
    <w:pPr>
      <w:pStyle w:val="Nagwek"/>
      <w:tabs>
        <w:tab w:val="clear" w:pos="4536"/>
        <w:tab w:val="clear" w:pos="9072"/>
        <w:tab w:val="center" w:pos="-1134"/>
        <w:tab w:val="right" w:pos="9923"/>
      </w:tabs>
      <w:ind w:left="-1985" w:right="-568" w:firstLine="1985"/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154940</wp:posOffset>
          </wp:positionV>
          <wp:extent cx="6593840" cy="871855"/>
          <wp:effectExtent l="19050" t="0" r="0" b="0"/>
          <wp:wrapTopAndBottom/>
          <wp:docPr id="3" name="Obraz 0" descr="naglowek glow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 glow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84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6DB"/>
    <w:multiLevelType w:val="multilevel"/>
    <w:tmpl w:val="109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A15D09"/>
    <w:multiLevelType w:val="hybridMultilevel"/>
    <w:tmpl w:val="FBE63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5C2D"/>
    <w:multiLevelType w:val="multilevel"/>
    <w:tmpl w:val="714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A0NbUwMjK3MDM3NzBU0lEKTi0uzszPAykwqwUA2hthfSwAAAA="/>
  </w:docVars>
  <w:rsids>
    <w:rsidRoot w:val="00BC6829"/>
    <w:rsid w:val="00041C5A"/>
    <w:rsid w:val="00085181"/>
    <w:rsid w:val="000A0B12"/>
    <w:rsid w:val="000A0D41"/>
    <w:rsid w:val="000A70B1"/>
    <w:rsid w:val="000C2B1B"/>
    <w:rsid w:val="00145E68"/>
    <w:rsid w:val="001676FE"/>
    <w:rsid w:val="00172164"/>
    <w:rsid w:val="00176671"/>
    <w:rsid w:val="001816AA"/>
    <w:rsid w:val="001D37D5"/>
    <w:rsid w:val="001D5ED6"/>
    <w:rsid w:val="00200605"/>
    <w:rsid w:val="00210A30"/>
    <w:rsid w:val="002218F1"/>
    <w:rsid w:val="00247F7C"/>
    <w:rsid w:val="002507C1"/>
    <w:rsid w:val="00253CF7"/>
    <w:rsid w:val="0029239B"/>
    <w:rsid w:val="00294FAD"/>
    <w:rsid w:val="002A4B5C"/>
    <w:rsid w:val="002B0F97"/>
    <w:rsid w:val="002C7221"/>
    <w:rsid w:val="002E0E3D"/>
    <w:rsid w:val="002E61BE"/>
    <w:rsid w:val="003320AC"/>
    <w:rsid w:val="00390950"/>
    <w:rsid w:val="003D2FED"/>
    <w:rsid w:val="003E6B9E"/>
    <w:rsid w:val="00433298"/>
    <w:rsid w:val="0046764F"/>
    <w:rsid w:val="004709A9"/>
    <w:rsid w:val="0047572E"/>
    <w:rsid w:val="004C473E"/>
    <w:rsid w:val="004C6EBF"/>
    <w:rsid w:val="004E2CBC"/>
    <w:rsid w:val="00504359"/>
    <w:rsid w:val="00552F33"/>
    <w:rsid w:val="00553EC4"/>
    <w:rsid w:val="00570A94"/>
    <w:rsid w:val="00575D6E"/>
    <w:rsid w:val="00581E74"/>
    <w:rsid w:val="006540E6"/>
    <w:rsid w:val="00676A75"/>
    <w:rsid w:val="00684FA3"/>
    <w:rsid w:val="006C67DD"/>
    <w:rsid w:val="007153EA"/>
    <w:rsid w:val="00762EB1"/>
    <w:rsid w:val="007A5732"/>
    <w:rsid w:val="00820333"/>
    <w:rsid w:val="0085440C"/>
    <w:rsid w:val="00893BA8"/>
    <w:rsid w:val="008B1474"/>
    <w:rsid w:val="008B7F37"/>
    <w:rsid w:val="008C0BCE"/>
    <w:rsid w:val="008D0F5F"/>
    <w:rsid w:val="0090439F"/>
    <w:rsid w:val="009220B7"/>
    <w:rsid w:val="00932BBE"/>
    <w:rsid w:val="00974DE8"/>
    <w:rsid w:val="009E4016"/>
    <w:rsid w:val="009F304C"/>
    <w:rsid w:val="00A578B3"/>
    <w:rsid w:val="00A85827"/>
    <w:rsid w:val="00B35A94"/>
    <w:rsid w:val="00B41391"/>
    <w:rsid w:val="00B86841"/>
    <w:rsid w:val="00BB7F49"/>
    <w:rsid w:val="00BC6829"/>
    <w:rsid w:val="00BD7F72"/>
    <w:rsid w:val="00BF73B7"/>
    <w:rsid w:val="00C34220"/>
    <w:rsid w:val="00C34C2B"/>
    <w:rsid w:val="00C3635C"/>
    <w:rsid w:val="00C419CC"/>
    <w:rsid w:val="00C65DFC"/>
    <w:rsid w:val="00C74DF2"/>
    <w:rsid w:val="00CD2C11"/>
    <w:rsid w:val="00CD73F7"/>
    <w:rsid w:val="00D025F4"/>
    <w:rsid w:val="00D120AE"/>
    <w:rsid w:val="00D15291"/>
    <w:rsid w:val="00D24457"/>
    <w:rsid w:val="00D40C1C"/>
    <w:rsid w:val="00D84B0F"/>
    <w:rsid w:val="00D876A6"/>
    <w:rsid w:val="00D9442B"/>
    <w:rsid w:val="00DB743E"/>
    <w:rsid w:val="00DC2629"/>
    <w:rsid w:val="00DE03F5"/>
    <w:rsid w:val="00E2017A"/>
    <w:rsid w:val="00E3467E"/>
    <w:rsid w:val="00E40A7B"/>
    <w:rsid w:val="00E812C9"/>
    <w:rsid w:val="00EA0AA4"/>
    <w:rsid w:val="00EB468C"/>
    <w:rsid w:val="00F02610"/>
    <w:rsid w:val="00F317EE"/>
    <w:rsid w:val="00F644A2"/>
    <w:rsid w:val="00F71A6A"/>
    <w:rsid w:val="00F82F69"/>
    <w:rsid w:val="00FE5D45"/>
    <w:rsid w:val="00FE782A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33"/>
    <w:pPr>
      <w:spacing w:after="200" w:line="276" w:lineRule="auto"/>
    </w:pPr>
    <w:rPr>
      <w:rFonts w:ascii="Arimo" w:eastAsiaTheme="minorHAnsi" w:hAnsi="Arimo" w:cs="Arimo"/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62E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25F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025F4"/>
    <w:rPr>
      <w:rFonts w:ascii="Arimo" w:hAnsi="Arimo" w:cs="Arimo"/>
    </w:rPr>
  </w:style>
  <w:style w:type="paragraph" w:styleId="Stopka">
    <w:name w:val="footer"/>
    <w:basedOn w:val="Normalny"/>
    <w:link w:val="StopkaZnak"/>
    <w:uiPriority w:val="99"/>
    <w:semiHidden/>
    <w:unhideWhenUsed/>
    <w:rsid w:val="00D025F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025F4"/>
    <w:rPr>
      <w:rFonts w:ascii="Arimo" w:hAnsi="Arimo" w:cs="Arimo"/>
    </w:rPr>
  </w:style>
  <w:style w:type="paragraph" w:styleId="Akapitzlist">
    <w:name w:val="List Paragraph"/>
    <w:basedOn w:val="Normalny"/>
    <w:uiPriority w:val="34"/>
    <w:qFormat/>
    <w:rsid w:val="00D025F4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025F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025F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762E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62EB1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DB743E"/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3E"/>
    <w:rPr>
      <w:rFonts w:ascii="Calibri" w:eastAsia="Calibri" w:hAnsi="Calibri" w:cs="Calibri"/>
      <w:sz w:val="20"/>
      <w:szCs w:val="20"/>
    </w:rPr>
  </w:style>
  <w:style w:type="character" w:customStyle="1" w:styleId="czeinternetowe">
    <w:name w:val="Łącze internetowe"/>
    <w:rsid w:val="002507C1"/>
    <w:rPr>
      <w:color w:val="000080"/>
      <w:u w:val="single"/>
    </w:rPr>
  </w:style>
  <w:style w:type="paragraph" w:styleId="Cytatintensywny">
    <w:name w:val="Intense Quote"/>
    <w:basedOn w:val="Normalny"/>
    <w:link w:val="CytatintensywnyZnak"/>
    <w:qFormat/>
    <w:rsid w:val="002507C1"/>
    <w:pPr>
      <w:pBdr>
        <w:top w:val="single" w:sz="4" w:space="10" w:color="F07F09"/>
        <w:left w:val="single" w:sz="4" w:space="10" w:color="F07F09"/>
      </w:pBdr>
      <w:spacing w:before="200" w:after="0"/>
      <w:ind w:left="1296" w:right="1152"/>
      <w:jc w:val="both"/>
    </w:pPr>
    <w:rPr>
      <w:rFonts w:eastAsia="Calibri"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2507C1"/>
    <w:rPr>
      <w:rFonts w:ascii="Arimo" w:hAnsi="Arimo" w:cs="Arimo"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3B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3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52F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%20V\nasze%20formularze%20itp\Papeteria%20CAS_Prosta%2069%20nowy%20te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CAS_Prosta 69 nowy tel_szablon</Template>
  <TotalTime>34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Vanna</cp:lastModifiedBy>
  <cp:revision>5</cp:revision>
  <cp:lastPrinted>2018-09-17T11:53:00Z</cp:lastPrinted>
  <dcterms:created xsi:type="dcterms:W3CDTF">2021-03-10T12:41:00Z</dcterms:created>
  <dcterms:modified xsi:type="dcterms:W3CDTF">2021-03-22T09:34:00Z</dcterms:modified>
</cp:coreProperties>
</file>